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459A1" w14:textId="4DBC2CBB" w:rsidR="00B75DF2" w:rsidRDefault="006D117E">
      <w:r w:rsidRPr="006D117E">
        <w:rPr>
          <w:rFonts w:ascii="Century Gothic" w:hAnsi="Century Gothic"/>
          <w:noProof/>
        </w:rPr>
        <w:drawing>
          <wp:anchor distT="0" distB="0" distL="114300" distR="114300" simplePos="0" relativeHeight="251659776" behindDoc="0" locked="0" layoutInCell="1" allowOverlap="1" wp14:anchorId="569C8B40" wp14:editId="5D349E54">
            <wp:simplePos x="0" y="0"/>
            <wp:positionH relativeFrom="page">
              <wp:posOffset>2838450</wp:posOffset>
            </wp:positionH>
            <wp:positionV relativeFrom="page">
              <wp:posOffset>572135</wp:posOffset>
            </wp:positionV>
            <wp:extent cx="2087880" cy="374650"/>
            <wp:effectExtent l="0" t="0" r="7620" b="6350"/>
            <wp:wrapTight wrapText="bothSides">
              <wp:wrapPolygon edited="0">
                <wp:start x="985" y="0"/>
                <wp:lineTo x="0" y="6590"/>
                <wp:lineTo x="0" y="17573"/>
                <wp:lineTo x="394" y="20868"/>
                <wp:lineTo x="2562" y="20868"/>
                <wp:lineTo x="18328" y="18671"/>
                <wp:lineTo x="18328" y="17573"/>
                <wp:lineTo x="21482" y="12081"/>
                <wp:lineTo x="21482" y="4393"/>
                <wp:lineTo x="1971" y="0"/>
                <wp:lineTo x="985" y="0"/>
              </wp:wrapPolygon>
            </wp:wrapTight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F20BBB" w14:textId="77777777" w:rsidR="00B75DF2" w:rsidRDefault="00B75DF2"/>
    <w:p w14:paraId="700662A8" w14:textId="77777777" w:rsidR="00B75DF2" w:rsidRDefault="00B75DF2"/>
    <w:p w14:paraId="5CC473F7" w14:textId="77777777" w:rsidR="00B75DF2" w:rsidRDefault="00B75DF2"/>
    <w:p w14:paraId="184B2EF3" w14:textId="2F4D90E3" w:rsidR="00274F8A" w:rsidRPr="006D117E" w:rsidRDefault="00861594">
      <w:pPr>
        <w:rPr>
          <w:rFonts w:ascii="Century Gothic" w:hAnsi="Century Gothic"/>
        </w:rPr>
      </w:pPr>
      <w:r w:rsidRPr="006D117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54D1CF" wp14:editId="470CDAB9">
                <wp:simplePos x="0" y="0"/>
                <wp:positionH relativeFrom="page">
                  <wp:posOffset>457200</wp:posOffset>
                </wp:positionH>
                <wp:positionV relativeFrom="page">
                  <wp:posOffset>1434465</wp:posOffset>
                </wp:positionV>
                <wp:extent cx="252095" cy="160655"/>
                <wp:effectExtent l="0" t="0" r="1905" b="17145"/>
                <wp:wrapThrough wrapText="bothSides">
                  <wp:wrapPolygon edited="0">
                    <wp:start x="0" y="0"/>
                    <wp:lineTo x="0" y="20490"/>
                    <wp:lineTo x="19587" y="20490"/>
                    <wp:lineTo x="19587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99"/>
                              <w:gridCol w:w="3599"/>
                              <w:gridCol w:w="3599"/>
                            </w:tblGrid>
                            <w:tr w:rsidR="00861594" w:rsidRPr="006D117E" w14:paraId="75726AE0" w14:textId="77777777" w:rsidTr="00C00984">
                              <w:trPr>
                                <w:trHeight w:val="252"/>
                              </w:trPr>
                              <w:tc>
                                <w:tcPr>
                                  <w:tcW w:w="3599" w:type="dxa"/>
                                </w:tcPr>
                                <w:p w14:paraId="103BBD7D" w14:textId="136CD265" w:rsidR="00861594" w:rsidRPr="006D117E" w:rsidRDefault="00B75DF2" w:rsidP="001F694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kern w:val="1"/>
                                      <w:sz w:val="18"/>
                                      <w:szCs w:val="18"/>
                                      <w14:cntxtAlts/>
                                    </w:rPr>
                                  </w:pPr>
                                  <w:r w:rsidRPr="006D117E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kern w:val="1"/>
                                      <w:sz w:val="18"/>
                                      <w:szCs w:val="18"/>
                                      <w14:cntxtAlts/>
                                    </w:rPr>
                                    <w:t>Chapter 1: The Idea Phase</w:t>
                                  </w:r>
                                </w:p>
                              </w:tc>
                              <w:tc>
                                <w:tcPr>
                                  <w:tcW w:w="3599" w:type="dxa"/>
                                </w:tcPr>
                                <w:p w14:paraId="5EE125BF" w14:textId="6BF848D8" w:rsidR="00861594" w:rsidRPr="006D117E" w:rsidRDefault="00B75DF2" w:rsidP="001F694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kern w:val="1"/>
                                      <w:sz w:val="18"/>
                                      <w:szCs w:val="18"/>
                                      <w14:cntxtAlts/>
                                    </w:rPr>
                                  </w:pPr>
                                  <w:r w:rsidRPr="006D117E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kern w:val="1"/>
                                      <w:sz w:val="18"/>
                                      <w:szCs w:val="18"/>
                                      <w14:cntxtAlts/>
                                    </w:rPr>
                                    <w:t xml:space="preserve"> Industry Pros &amp; Cons</w:t>
                                  </w:r>
                                </w:p>
                              </w:tc>
                              <w:tc>
                                <w:tcPr>
                                  <w:tcW w:w="3599" w:type="dxa"/>
                                </w:tcPr>
                                <w:p w14:paraId="7E71F935" w14:textId="1B2B84CF" w:rsidR="00861594" w:rsidRPr="006D117E" w:rsidRDefault="00B75DF2" w:rsidP="001F694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kern w:val="1"/>
                                      <w:sz w:val="18"/>
                                      <w:szCs w:val="18"/>
                                      <w14:cntxtAlts/>
                                    </w:rPr>
                                  </w:pPr>
                                  <w:r w:rsidRPr="006D117E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kern w:val="1"/>
                                      <w:sz w:val="18"/>
                                      <w:szCs w:val="18"/>
                                      <w14:cntxtAlts/>
                                    </w:rPr>
                                    <w:t>Activity 1</w:t>
                                  </w:r>
                                </w:p>
                              </w:tc>
                            </w:tr>
                          </w:tbl>
                          <w:p w14:paraId="417B00B2" w14:textId="77777777" w:rsidR="00861594" w:rsidRPr="006D117E" w:rsidRDefault="00861594" w:rsidP="00AD5FBE">
                            <w:pPr>
                              <w:rPr>
                                <w:rFonts w:ascii="Century Gothic" w:hAnsi="Century Gothic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54D1C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pt;margin-top:112.95pt;width:19.85pt;height:12.65pt;z-index:25166694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99"/>
                        <w:gridCol w:w="3599"/>
                        <w:gridCol w:w="3599"/>
                      </w:tblGrid>
                      <w:tr w:rsidR="00861594" w:rsidRPr="006D117E" w14:paraId="75726AE0" w14:textId="77777777" w:rsidTr="00C00984">
                        <w:trPr>
                          <w:trHeight w:val="252"/>
                        </w:trPr>
                        <w:tc>
                          <w:tcPr>
                            <w:tcW w:w="3599" w:type="dxa"/>
                          </w:tcPr>
                          <w:p w14:paraId="103BBD7D" w14:textId="136CD265" w:rsidR="00861594" w:rsidRPr="006D117E" w:rsidRDefault="00B75DF2" w:rsidP="001F694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kern w:val="1"/>
                                <w:sz w:val="18"/>
                                <w:szCs w:val="18"/>
                                <w14:cntxtAlts/>
                              </w:rPr>
                            </w:pPr>
                            <w:r w:rsidRPr="006D117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kern w:val="1"/>
                                <w:sz w:val="18"/>
                                <w:szCs w:val="18"/>
                                <w14:cntxtAlts/>
                              </w:rPr>
                              <w:t>Chapter 1: The Idea Phase</w:t>
                            </w:r>
                          </w:p>
                        </w:tc>
                        <w:tc>
                          <w:tcPr>
                            <w:tcW w:w="3599" w:type="dxa"/>
                          </w:tcPr>
                          <w:p w14:paraId="5EE125BF" w14:textId="6BF848D8" w:rsidR="00861594" w:rsidRPr="006D117E" w:rsidRDefault="00B75DF2" w:rsidP="001F694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kern w:val="1"/>
                                <w:sz w:val="18"/>
                                <w:szCs w:val="18"/>
                                <w14:cntxtAlts/>
                              </w:rPr>
                            </w:pPr>
                            <w:r w:rsidRPr="006D117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kern w:val="1"/>
                                <w:sz w:val="18"/>
                                <w:szCs w:val="18"/>
                                <w14:cntxtAlts/>
                              </w:rPr>
                              <w:t xml:space="preserve"> Industry Pros &amp; Cons</w:t>
                            </w:r>
                          </w:p>
                        </w:tc>
                        <w:tc>
                          <w:tcPr>
                            <w:tcW w:w="3599" w:type="dxa"/>
                          </w:tcPr>
                          <w:p w14:paraId="7E71F935" w14:textId="1B2B84CF" w:rsidR="00861594" w:rsidRPr="006D117E" w:rsidRDefault="00B75DF2" w:rsidP="001F694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kern w:val="1"/>
                                <w:sz w:val="18"/>
                                <w:szCs w:val="18"/>
                                <w14:cntxtAlts/>
                              </w:rPr>
                            </w:pPr>
                            <w:r w:rsidRPr="006D117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kern w:val="1"/>
                                <w:sz w:val="18"/>
                                <w:szCs w:val="18"/>
                                <w14:cntxtAlts/>
                              </w:rPr>
                              <w:t>Activity 1</w:t>
                            </w:r>
                          </w:p>
                        </w:tc>
                      </w:tr>
                    </w:tbl>
                    <w:p w14:paraId="417B00B2" w14:textId="77777777" w:rsidR="00861594" w:rsidRPr="006D117E" w:rsidRDefault="00861594" w:rsidP="00AD5FBE">
                      <w:pPr>
                        <w:rPr>
                          <w:rFonts w:ascii="Century Gothic" w:hAnsi="Century Gothic"/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C55C9" w:rsidRPr="006D117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11F6AC" wp14:editId="0E4BEFB9">
                <wp:simplePos x="0" y="0"/>
                <wp:positionH relativeFrom="page">
                  <wp:posOffset>-62230</wp:posOffset>
                </wp:positionH>
                <wp:positionV relativeFrom="page">
                  <wp:posOffset>0</wp:posOffset>
                </wp:positionV>
                <wp:extent cx="7848600" cy="1765300"/>
                <wp:effectExtent l="0" t="0" r="0" b="12700"/>
                <wp:wrapNone/>
                <wp:docPr id="26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0" cy="176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F09D381" w14:textId="77777777" w:rsidR="000B02C4" w:rsidRDefault="000B02C4" w:rsidP="00CA16BD">
                            <w:pPr>
                              <w:pStyle w:val="Heading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1F6AC" id="Rectangle 34" o:spid="_x0000_s1027" style="position:absolute;margin-left:-4.9pt;margin-top:0;width:618pt;height:139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" fillcolor="black [3204]" stroked="f">
                <v:textbox inset=",7.2pt,,7.2pt">
                  <w:txbxContent>
                    <w:p w14:paraId="0F09D381" w14:textId="77777777" w:rsidR="000B02C4" w:rsidRDefault="000B02C4" w:rsidP="00CA16BD">
                      <w:pPr>
                        <w:pStyle w:val="Heading5"/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75DF2" w:rsidRPr="006D117E">
        <w:rPr>
          <w:rFonts w:ascii="Century Gothic" w:hAnsi="Century Gothic"/>
        </w:rPr>
        <w:t>Briefly describe the product or service:</w:t>
      </w:r>
    </w:p>
    <w:p w14:paraId="19C08B32" w14:textId="0AA8CD44" w:rsidR="00B75DF2" w:rsidRDefault="00B75DF2"/>
    <w:p w14:paraId="08D763DA" w14:textId="0A59B181" w:rsidR="00B75DF2" w:rsidRDefault="00B75DF2">
      <w:r w:rsidRPr="006D117E">
        <w:rPr>
          <w:rFonts w:ascii="Century Gothic" w:hAnsi="Century Gothic"/>
        </w:rPr>
        <w:t>Industry</w:t>
      </w:r>
      <w:r>
        <w:t>: _________________________________</w:t>
      </w:r>
    </w:p>
    <w:p w14:paraId="2DFB54E4" w14:textId="77777777" w:rsidR="00B75DF2" w:rsidRDefault="00B75DF2"/>
    <w:tbl>
      <w:tblPr>
        <w:tblStyle w:val="TableGrid"/>
        <w:tblW w:w="11012" w:type="dxa"/>
        <w:tblLook w:val="04A0" w:firstRow="1" w:lastRow="0" w:firstColumn="1" w:lastColumn="0" w:noHBand="0" w:noVBand="1"/>
      </w:tblPr>
      <w:tblGrid>
        <w:gridCol w:w="5506"/>
        <w:gridCol w:w="5506"/>
      </w:tblGrid>
      <w:tr w:rsidR="00B75DF2" w14:paraId="4F407218" w14:textId="77777777" w:rsidTr="00B75DF2">
        <w:trPr>
          <w:trHeight w:val="9231"/>
        </w:trPr>
        <w:tc>
          <w:tcPr>
            <w:tcW w:w="5506" w:type="dxa"/>
          </w:tcPr>
          <w:p w14:paraId="7E623856" w14:textId="1C75088F" w:rsidR="00B75DF2" w:rsidRPr="00C00A2F" w:rsidRDefault="00B75DF2" w:rsidP="00C00A2F">
            <w:pPr>
              <w:jc w:val="center"/>
              <w:rPr>
                <w:rFonts w:ascii="Century Gothic" w:hAnsi="Century Gothic"/>
                <w:sz w:val="40"/>
                <w:szCs w:val="40"/>
                <w:u w:val="single"/>
              </w:rPr>
            </w:pPr>
            <w:r w:rsidRPr="00C00A2F">
              <w:rPr>
                <w:rFonts w:ascii="Century Gothic" w:hAnsi="Century Gothic"/>
                <w:sz w:val="40"/>
                <w:szCs w:val="40"/>
                <w:u w:val="single"/>
              </w:rPr>
              <w:t>Pros</w:t>
            </w:r>
          </w:p>
        </w:tc>
        <w:tc>
          <w:tcPr>
            <w:tcW w:w="5506" w:type="dxa"/>
          </w:tcPr>
          <w:p w14:paraId="19182B43" w14:textId="14D3CD3B" w:rsidR="00B75DF2" w:rsidRPr="00C00A2F" w:rsidRDefault="00B75DF2" w:rsidP="00C00A2F">
            <w:pPr>
              <w:jc w:val="center"/>
              <w:rPr>
                <w:rFonts w:ascii="Century Gothic" w:hAnsi="Century Gothic"/>
                <w:sz w:val="40"/>
                <w:szCs w:val="40"/>
                <w:u w:val="single"/>
              </w:rPr>
            </w:pPr>
            <w:r w:rsidRPr="00C00A2F">
              <w:rPr>
                <w:rFonts w:ascii="Century Gothic" w:hAnsi="Century Gothic"/>
                <w:sz w:val="40"/>
                <w:szCs w:val="40"/>
                <w:u w:val="single"/>
              </w:rPr>
              <w:t>Cons</w:t>
            </w:r>
          </w:p>
        </w:tc>
      </w:tr>
    </w:tbl>
    <w:p w14:paraId="08847C44" w14:textId="38390F0B" w:rsidR="00B75DF2" w:rsidRPr="00B75DF2" w:rsidRDefault="00B75DF2"/>
    <w:sectPr w:rsidR="00B75DF2" w:rsidRPr="00B75DF2" w:rsidSect="00274F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75770" w14:textId="77777777" w:rsidR="005438C1" w:rsidRDefault="005438C1">
      <w:pPr>
        <w:spacing w:after="0"/>
      </w:pPr>
      <w:r>
        <w:separator/>
      </w:r>
    </w:p>
  </w:endnote>
  <w:endnote w:type="continuationSeparator" w:id="0">
    <w:p w14:paraId="63B703D3" w14:textId="77777777" w:rsidR="005438C1" w:rsidRDefault="005438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6BFB7" w14:textId="77777777" w:rsidR="000B02C4" w:rsidRDefault="000B02C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C703326" wp14:editId="4766F3D9">
              <wp:simplePos x="0" y="0"/>
              <wp:positionH relativeFrom="page">
                <wp:posOffset>266700</wp:posOffset>
              </wp:positionH>
              <wp:positionV relativeFrom="page">
                <wp:posOffset>9601200</wp:posOffset>
              </wp:positionV>
              <wp:extent cx="609600" cy="2413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2CF0A" w14:textId="77777777" w:rsidR="000B02C4" w:rsidRPr="00F31951" w:rsidRDefault="000B02C4" w:rsidP="00274F8A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577B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033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1pt;margin-top:756pt;width:48pt;height:19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" filled="f" stroked="f">
              <v:textbox inset="0,0,0,0">
                <w:txbxContent>
                  <w:p w14:paraId="4582CF0A" w14:textId="77777777" w:rsidR="000B02C4" w:rsidRPr="00F31951" w:rsidRDefault="000B02C4" w:rsidP="00274F8A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577B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4C5E5" w14:textId="77777777" w:rsidR="000B02C4" w:rsidRDefault="000B02C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A5AAC4" wp14:editId="1595005D">
              <wp:simplePos x="0" y="0"/>
              <wp:positionH relativeFrom="page">
                <wp:posOffset>6896100</wp:posOffset>
              </wp:positionH>
              <wp:positionV relativeFrom="page">
                <wp:posOffset>9601200</wp:posOffset>
              </wp:positionV>
              <wp:extent cx="609600" cy="241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2E02F" w14:textId="77777777" w:rsidR="000B02C4" w:rsidRPr="00F31951" w:rsidRDefault="000B02C4" w:rsidP="00274F8A">
                          <w:pPr>
                            <w:pStyle w:val="Footer-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577B3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5AA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3pt;margin-top:756pt;width:48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" filled="f" stroked="f">
              <v:textbox inset="0,0,0,0">
                <w:txbxContent>
                  <w:p w14:paraId="26A2E02F" w14:textId="77777777" w:rsidR="000B02C4" w:rsidRPr="00F31951" w:rsidRDefault="000B02C4" w:rsidP="00274F8A">
                    <w:pPr>
                      <w:pStyle w:val="Footer-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577B3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F5203" w14:textId="77777777" w:rsidR="00C00A2F" w:rsidRDefault="00C00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B423C" w14:textId="77777777" w:rsidR="005438C1" w:rsidRDefault="005438C1">
      <w:pPr>
        <w:spacing w:after="0"/>
      </w:pPr>
      <w:r>
        <w:separator/>
      </w:r>
    </w:p>
  </w:footnote>
  <w:footnote w:type="continuationSeparator" w:id="0">
    <w:p w14:paraId="515361AF" w14:textId="77777777" w:rsidR="005438C1" w:rsidRDefault="005438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DE9F6" w14:textId="5D1FFF35" w:rsidR="00C00A2F" w:rsidRDefault="005438C1">
    <w:pPr>
      <w:pStyle w:val="Header"/>
    </w:pPr>
    <w:r>
      <w:rPr>
        <w:noProof/>
      </w:rPr>
      <w:pict w14:anchorId="2F8E6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916922" o:spid="_x0000_s2050" type="#_x0000_t75" style="position:absolute;margin-left:0;margin-top:0;width:333.6pt;height:405.1pt;z-index:-251656191;mso-position-horizontal:center;mso-position-horizontal-relative:margin;mso-position-vertical:center;mso-position-vertical-relative:margin" o:allowincell="f">
          <v:imagedata r:id="rId1" o:title="JSO Logo Badge On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DFA1B" w14:textId="05AF6591" w:rsidR="00C00A2F" w:rsidRDefault="005438C1">
    <w:pPr>
      <w:pStyle w:val="Header"/>
    </w:pPr>
    <w:r>
      <w:rPr>
        <w:noProof/>
      </w:rPr>
      <w:pict w14:anchorId="34D82A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916923" o:spid="_x0000_s2051" type="#_x0000_t75" style="position:absolute;margin-left:0;margin-top:0;width:333.6pt;height:405.1pt;z-index:-251655167;mso-position-horizontal:center;mso-position-horizontal-relative:margin;mso-position-vertical:center;mso-position-vertical-relative:margin" o:allowincell="f">
          <v:imagedata r:id="rId1" o:title="JSO Logo Badge Onl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EE147" w14:textId="2469F24A" w:rsidR="00C00A2F" w:rsidRDefault="005438C1">
    <w:pPr>
      <w:pStyle w:val="Header"/>
    </w:pPr>
    <w:r>
      <w:rPr>
        <w:noProof/>
      </w:rPr>
      <w:pict w14:anchorId="0F80D9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916921" o:spid="_x0000_s2049" type="#_x0000_t75" style="position:absolute;margin-left:0;margin-top:0;width:333.6pt;height:405.1pt;z-index:-251657215;mso-position-horizontal:center;mso-position-horizontal-relative:margin;mso-position-vertical:center;mso-position-vertical-relative:margin" o:allowincell="f">
          <v:imagedata r:id="rId1" o:title="JSO Logo Badge Onl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A1064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To7l63URr2sVSbwO/8r4amKA5NuH7T0hnrK4Ggdacl7wSRzeM4Bct60QUYf2E0cei0DaIiOCH1Xysqz0L/Ad3g==" w:salt="VewmDaaq/gNBEoXY1t3zkQ==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PublishingViewTables" w:val="0"/>
    <w:docVar w:name="ShowStaticGuides" w:val="1"/>
  </w:docVars>
  <w:rsids>
    <w:rsidRoot w:val="00B75DF2"/>
    <w:rsid w:val="00027F2B"/>
    <w:rsid w:val="00045DB9"/>
    <w:rsid w:val="00054B0F"/>
    <w:rsid w:val="000645A5"/>
    <w:rsid w:val="000B02C4"/>
    <w:rsid w:val="000E7F16"/>
    <w:rsid w:val="00134C25"/>
    <w:rsid w:val="001455EE"/>
    <w:rsid w:val="001A25B9"/>
    <w:rsid w:val="001F2B90"/>
    <w:rsid w:val="0020030D"/>
    <w:rsid w:val="0023000F"/>
    <w:rsid w:val="00246B4C"/>
    <w:rsid w:val="00270334"/>
    <w:rsid w:val="00274F8A"/>
    <w:rsid w:val="002F0153"/>
    <w:rsid w:val="002F127B"/>
    <w:rsid w:val="00353B6A"/>
    <w:rsid w:val="00356898"/>
    <w:rsid w:val="003D74E5"/>
    <w:rsid w:val="00442CA1"/>
    <w:rsid w:val="00464FA6"/>
    <w:rsid w:val="00476CED"/>
    <w:rsid w:val="00486390"/>
    <w:rsid w:val="004D63F1"/>
    <w:rsid w:val="005438C1"/>
    <w:rsid w:val="005F5D5B"/>
    <w:rsid w:val="00607917"/>
    <w:rsid w:val="00646E72"/>
    <w:rsid w:val="006A1277"/>
    <w:rsid w:val="006A71F8"/>
    <w:rsid w:val="006D116B"/>
    <w:rsid w:val="006D117E"/>
    <w:rsid w:val="006D436B"/>
    <w:rsid w:val="006E3DD9"/>
    <w:rsid w:val="007E3BB7"/>
    <w:rsid w:val="007F2140"/>
    <w:rsid w:val="00855D22"/>
    <w:rsid w:val="00861594"/>
    <w:rsid w:val="00960BCE"/>
    <w:rsid w:val="00962DBA"/>
    <w:rsid w:val="009D6E1D"/>
    <w:rsid w:val="00A6236F"/>
    <w:rsid w:val="00B14DBC"/>
    <w:rsid w:val="00B5588D"/>
    <w:rsid w:val="00B75DF2"/>
    <w:rsid w:val="00BB749E"/>
    <w:rsid w:val="00BC5006"/>
    <w:rsid w:val="00C00984"/>
    <w:rsid w:val="00C00A2F"/>
    <w:rsid w:val="00C6253C"/>
    <w:rsid w:val="00CA16BD"/>
    <w:rsid w:val="00CB34F0"/>
    <w:rsid w:val="00CC55C9"/>
    <w:rsid w:val="00D3791D"/>
    <w:rsid w:val="00D90FB1"/>
    <w:rsid w:val="00DB5009"/>
    <w:rsid w:val="00E20C38"/>
    <w:rsid w:val="00E56E1B"/>
    <w:rsid w:val="00E844B4"/>
    <w:rsid w:val="00EC0D1D"/>
    <w:rsid w:val="00F00396"/>
    <w:rsid w:val="00F361DA"/>
    <w:rsid w:val="00F577B3"/>
    <w:rsid w:val="00FB0E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66C68FF"/>
  <w15:docId w15:val="{50B5CC3B-364A-41EE-8A75-CA6C83FD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rsid w:val="0025693F"/>
    <w:pPr>
      <w:spacing w:after="0"/>
      <w:outlineLvl w:val="0"/>
    </w:pPr>
    <w:rPr>
      <w:rFonts w:asciiTheme="majorHAnsi" w:eastAsiaTheme="majorEastAsia" w:hAnsiTheme="majorHAnsi" w:cstheme="majorBidi"/>
      <w:bCs/>
      <w:color w:val="000000" w:themeColor="accent1"/>
      <w:sz w:val="72"/>
      <w:szCs w:val="32"/>
    </w:rPr>
  </w:style>
  <w:style w:type="paragraph" w:styleId="Heading2">
    <w:name w:val="heading 2"/>
    <w:basedOn w:val="Normal"/>
    <w:link w:val="Heading2Char"/>
    <w:rsid w:val="0025693F"/>
    <w:pPr>
      <w:spacing w:after="0"/>
      <w:outlineLvl w:val="1"/>
    </w:pPr>
    <w:rPr>
      <w:rFonts w:asciiTheme="majorHAnsi" w:eastAsiaTheme="majorEastAsia" w:hAnsiTheme="majorHAnsi" w:cstheme="majorBidi"/>
      <w:bCs/>
      <w:color w:val="000000" w:themeColor="accent3"/>
      <w:sz w:val="48"/>
      <w:szCs w:val="26"/>
    </w:rPr>
  </w:style>
  <w:style w:type="paragraph" w:styleId="Heading3">
    <w:name w:val="heading 3"/>
    <w:basedOn w:val="Normal"/>
    <w:link w:val="Heading3Char"/>
    <w:rsid w:val="00E04C89"/>
    <w:pPr>
      <w:spacing w:after="0"/>
      <w:outlineLvl w:val="2"/>
    </w:pPr>
    <w:rPr>
      <w:rFonts w:asciiTheme="majorHAnsi" w:eastAsiaTheme="majorEastAsia" w:hAnsiTheme="majorHAnsi" w:cstheme="majorBidi"/>
      <w:bCs/>
      <w:color w:val="FFFFFF" w:themeColor="background1"/>
      <w:sz w:val="72"/>
    </w:rPr>
  </w:style>
  <w:style w:type="paragraph" w:styleId="Heading4">
    <w:name w:val="heading 4"/>
    <w:basedOn w:val="Normal"/>
    <w:link w:val="Heading4Char"/>
    <w:rsid w:val="00C32E63"/>
    <w:pPr>
      <w:spacing w:after="100"/>
      <w:outlineLvl w:val="3"/>
    </w:pPr>
    <w:rPr>
      <w:rFonts w:asciiTheme="majorHAnsi" w:eastAsiaTheme="majorEastAsia" w:hAnsiTheme="majorHAnsi" w:cstheme="majorBidi"/>
      <w:b/>
      <w:bCs/>
      <w:iCs/>
      <w:color w:val="000000" w:themeColor="accent1"/>
      <w:sz w:val="18"/>
    </w:rPr>
  </w:style>
  <w:style w:type="paragraph" w:styleId="Heading5">
    <w:name w:val="heading 5"/>
    <w:basedOn w:val="Normal"/>
    <w:link w:val="Heading5Char"/>
    <w:rsid w:val="009C07CB"/>
    <w:pPr>
      <w:spacing w:after="0"/>
      <w:jc w:val="right"/>
      <w:outlineLvl w:val="4"/>
    </w:pPr>
    <w:rPr>
      <w:rFonts w:asciiTheme="majorHAnsi" w:eastAsiaTheme="majorEastAsia" w:hAnsiTheme="majorHAnsi" w:cstheme="majorBidi"/>
      <w:b/>
      <w:color w:val="999999" w:themeColor="accent1" w:themeTint="66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14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2140"/>
  </w:style>
  <w:style w:type="paragraph" w:styleId="Footer">
    <w:name w:val="footer"/>
    <w:basedOn w:val="Normal"/>
    <w:link w:val="FooterChar"/>
    <w:uiPriority w:val="99"/>
    <w:unhideWhenUsed/>
    <w:rsid w:val="00F31951"/>
    <w:pPr>
      <w:spacing w:after="0"/>
    </w:pPr>
    <w:rPr>
      <w:color w:val="000000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F31951"/>
    <w:rPr>
      <w:color w:val="000000" w:themeColor="accent1"/>
    </w:rPr>
  </w:style>
  <w:style w:type="paragraph" w:customStyle="1" w:styleId="Symbol">
    <w:name w:val="Symbol"/>
    <w:basedOn w:val="Normal"/>
    <w:qFormat/>
    <w:rsid w:val="002904B3"/>
    <w:pPr>
      <w:spacing w:after="0"/>
    </w:pPr>
    <w:rPr>
      <w:b/>
      <w:sz w:val="60"/>
    </w:rPr>
  </w:style>
  <w:style w:type="paragraph" w:styleId="Title">
    <w:name w:val="Title"/>
    <w:basedOn w:val="Normal"/>
    <w:link w:val="TitleChar"/>
    <w:uiPriority w:val="10"/>
    <w:qFormat/>
    <w:rsid w:val="00DA797D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97D"/>
    <w:rPr>
      <w:rFonts w:asciiTheme="majorHAnsi" w:eastAsiaTheme="majorEastAsia" w:hAnsiTheme="majorHAnsi" w:cstheme="majorBidi"/>
      <w:color w:val="FFFFFF" w:themeColor="background1"/>
      <w:sz w:val="96"/>
      <w:szCs w:val="52"/>
    </w:rPr>
  </w:style>
  <w:style w:type="paragraph" w:customStyle="1" w:styleId="BlockHeading">
    <w:name w:val="Block Heading"/>
    <w:basedOn w:val="Normal"/>
    <w:link w:val="BlockHeadingChar"/>
    <w:qFormat/>
    <w:rsid w:val="00AF21DA"/>
    <w:pPr>
      <w:spacing w:after="0"/>
    </w:pPr>
    <w:rPr>
      <w:rFonts w:asciiTheme="majorHAnsi" w:eastAsiaTheme="majorEastAsia" w:hAnsiTheme="majorHAnsi" w:cstheme="majorBidi"/>
      <w:color w:val="FFFFFF" w:themeColor="background1"/>
      <w:sz w:val="48"/>
    </w:rPr>
  </w:style>
  <w:style w:type="character" w:customStyle="1" w:styleId="BlockHeadingChar">
    <w:name w:val="Block Heading Char"/>
    <w:basedOn w:val="DefaultParagraphFont"/>
    <w:link w:val="BlockHeading"/>
    <w:rsid w:val="00AF21DA"/>
    <w:rPr>
      <w:rFonts w:asciiTheme="majorHAnsi" w:eastAsiaTheme="majorEastAsia" w:hAnsiTheme="majorHAnsi" w:cstheme="majorBidi"/>
      <w:color w:val="FFFFFF" w:themeColor="background1"/>
      <w:sz w:val="48"/>
    </w:rPr>
  </w:style>
  <w:style w:type="paragraph" w:styleId="Subtitle">
    <w:name w:val="Subtitle"/>
    <w:basedOn w:val="Normal"/>
    <w:link w:val="SubtitleChar"/>
    <w:rsid w:val="00AF21DA"/>
    <w:pPr>
      <w:numPr>
        <w:ilvl w:val="1"/>
      </w:numPr>
      <w:spacing w:after="0"/>
    </w:pPr>
    <w:rPr>
      <w:rFonts w:asciiTheme="majorHAnsi" w:eastAsiaTheme="majorEastAsia" w:hAnsiTheme="majorHAnsi" w:cstheme="majorBidi"/>
      <w:b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AF21DA"/>
    <w:rPr>
      <w:rFonts w:asciiTheme="majorHAnsi" w:eastAsiaTheme="majorEastAsia" w:hAnsiTheme="majorHAnsi" w:cstheme="majorBidi"/>
      <w:b/>
      <w:iCs/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rsid w:val="0025693F"/>
    <w:rPr>
      <w:rFonts w:asciiTheme="majorHAnsi" w:eastAsiaTheme="majorEastAsia" w:hAnsiTheme="majorHAnsi" w:cstheme="majorBidi"/>
      <w:bCs/>
      <w:color w:val="000000" w:themeColor="accent1"/>
      <w:sz w:val="72"/>
      <w:szCs w:val="32"/>
    </w:rPr>
  </w:style>
  <w:style w:type="character" w:customStyle="1" w:styleId="Heading2Char">
    <w:name w:val="Heading 2 Char"/>
    <w:basedOn w:val="DefaultParagraphFont"/>
    <w:link w:val="Heading2"/>
    <w:rsid w:val="0025693F"/>
    <w:rPr>
      <w:rFonts w:asciiTheme="majorHAnsi" w:eastAsiaTheme="majorEastAsia" w:hAnsiTheme="majorHAnsi" w:cstheme="majorBidi"/>
      <w:bCs/>
      <w:color w:val="000000" w:themeColor="accent3"/>
      <w:sz w:val="48"/>
      <w:szCs w:val="26"/>
    </w:rPr>
  </w:style>
  <w:style w:type="paragraph" w:styleId="BodyText">
    <w:name w:val="Body Text"/>
    <w:basedOn w:val="Normal"/>
    <w:link w:val="BodyTextChar"/>
    <w:rsid w:val="002D6496"/>
    <w:pPr>
      <w:spacing w:after="180" w:line="360" w:lineRule="auto"/>
    </w:pPr>
    <w:rPr>
      <w:color w:val="404040" w:themeColor="text1" w:themeTint="BF"/>
      <w:sz w:val="18"/>
    </w:rPr>
  </w:style>
  <w:style w:type="character" w:customStyle="1" w:styleId="BodyTextChar">
    <w:name w:val="Body Text Char"/>
    <w:basedOn w:val="DefaultParagraphFont"/>
    <w:link w:val="BodyText"/>
    <w:rsid w:val="002D6496"/>
    <w:rPr>
      <w:color w:val="404040" w:themeColor="text1" w:themeTint="BF"/>
      <w:sz w:val="18"/>
    </w:rPr>
  </w:style>
  <w:style w:type="character" w:customStyle="1" w:styleId="Heading4Char">
    <w:name w:val="Heading 4 Char"/>
    <w:basedOn w:val="DefaultParagraphFont"/>
    <w:link w:val="Heading4"/>
    <w:rsid w:val="00C32E63"/>
    <w:rPr>
      <w:rFonts w:asciiTheme="majorHAnsi" w:eastAsiaTheme="majorEastAsia" w:hAnsiTheme="majorHAnsi" w:cstheme="majorBidi"/>
      <w:b/>
      <w:bCs/>
      <w:iCs/>
      <w:color w:val="000000" w:themeColor="accent1"/>
      <w:sz w:val="18"/>
    </w:rPr>
  </w:style>
  <w:style w:type="character" w:customStyle="1" w:styleId="Heading5Char">
    <w:name w:val="Heading 5 Char"/>
    <w:basedOn w:val="DefaultParagraphFont"/>
    <w:link w:val="Heading5"/>
    <w:rsid w:val="009C07CB"/>
    <w:rPr>
      <w:rFonts w:asciiTheme="majorHAnsi" w:eastAsiaTheme="majorEastAsia" w:hAnsiTheme="majorHAnsi" w:cstheme="majorBidi"/>
      <w:b/>
      <w:color w:val="999999" w:themeColor="accent1" w:themeTint="66"/>
      <w:sz w:val="36"/>
    </w:rPr>
  </w:style>
  <w:style w:type="character" w:customStyle="1" w:styleId="Heading3Char">
    <w:name w:val="Heading 3 Char"/>
    <w:basedOn w:val="DefaultParagraphFont"/>
    <w:link w:val="Heading3"/>
    <w:rsid w:val="00E04C89"/>
    <w:rPr>
      <w:rFonts w:asciiTheme="majorHAnsi" w:eastAsiaTheme="majorEastAsia" w:hAnsiTheme="majorHAnsi" w:cstheme="majorBidi"/>
      <w:bCs/>
      <w:color w:val="FFFFFF" w:themeColor="background1"/>
      <w:sz w:val="72"/>
    </w:rPr>
  </w:style>
  <w:style w:type="paragraph" w:styleId="BodyText2">
    <w:name w:val="Body Text 2"/>
    <w:basedOn w:val="BodyText"/>
    <w:link w:val="BodyText2Char"/>
    <w:rsid w:val="00E04C89"/>
    <w:rPr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rsid w:val="00E04C89"/>
    <w:rPr>
      <w:color w:val="FFFFFF" w:themeColor="background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BE35BB"/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BE35BB"/>
    <w:rPr>
      <w:color w:val="FFFFFF" w:themeColor="background1"/>
      <w:sz w:val="20"/>
    </w:rPr>
  </w:style>
  <w:style w:type="paragraph" w:customStyle="1" w:styleId="Footer-Right">
    <w:name w:val="Footer - Right"/>
    <w:basedOn w:val="Footer"/>
    <w:qFormat/>
    <w:rsid w:val="00F31951"/>
    <w:pPr>
      <w:jc w:val="right"/>
    </w:pPr>
  </w:style>
  <w:style w:type="table" w:styleId="TableGrid">
    <w:name w:val="Table Grid"/>
    <w:basedOn w:val="TableNormal"/>
    <w:rsid w:val="000B02C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">
    <w:name w:val="Colorful List"/>
    <w:basedOn w:val="TableNormal"/>
    <w:rsid w:val="000B02C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lete%20Cleaners\AppData\Local\Temp\Temp1_BusinessDeck_ByTailorBrands.zip\letterhead.dotx" TargetMode="External"/></Relationships>
</file>

<file path=word/theme/theme1.xml><?xml version="1.0" encoding="utf-8"?>
<a:theme xmlns:a="http://schemas.openxmlformats.org/drawingml/2006/main" name="Yellow">
  <a:themeElements>
    <a:clrScheme name="Custom 22">
      <a:dk1>
        <a:srgbClr val="000000"/>
      </a:dk1>
      <a:lt1>
        <a:srgbClr val="FFFFFF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ew_Template1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1E3C6E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400" b="0" i="0" u="none" strike="noStrike" cap="all" spc="384" normalizeH="0" baseline="0">
            <a:ln>
              <a:noFill/>
            </a:ln>
            <a:solidFill>
              <a:srgbClr val="FFFFFF"/>
            </a:solidFill>
            <a:effectLst/>
            <a:uFillTx/>
            <a:latin typeface="Avenir Medium"/>
            <a:ea typeface="Avenir Medium"/>
            <a:cs typeface="Avenir Medium"/>
            <a:sym typeface="Avenir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FFFFFF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40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DFAC2-2EF4-4B41-9DB3-D2381FBB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</TotalTime>
  <Pages>1</Pages>
  <Words>16</Words>
  <Characters>90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Complete Cleaners</dc:creator>
  <cp:keywords/>
  <dc:description/>
  <cp:lastModifiedBy>Emmanuel Onate</cp:lastModifiedBy>
  <cp:revision>2</cp:revision>
  <dcterms:created xsi:type="dcterms:W3CDTF">2021-03-31T17:26:00Z</dcterms:created>
  <dcterms:modified xsi:type="dcterms:W3CDTF">2021-03-31T17:26:00Z</dcterms:modified>
  <cp:category/>
</cp:coreProperties>
</file>